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92" w:rsidRDefault="00EC3A91" w:rsidP="005A0387">
      <w:pPr>
        <w:tabs>
          <w:tab w:val="left" w:pos="2340"/>
        </w:tabs>
        <w:spacing w:line="276" w:lineRule="auto"/>
        <w:ind w:left="2835" w:right="-18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-208915</wp:posOffset>
            </wp:positionV>
            <wp:extent cx="1619250" cy="1571625"/>
            <wp:effectExtent l="0" t="0" r="0" b="9525"/>
            <wp:wrapNone/>
            <wp:docPr id="4" name="Рисунок 4" descr="http://www.tssr.ru/files/materials/195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ssr.ru/files/materials/195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E92" w:rsidRPr="00EC3A91">
        <w:t>Федерация спортивного туризма Р</w:t>
      </w:r>
      <w:r w:rsidR="005A0387">
        <w:t>оссии</w:t>
      </w:r>
    </w:p>
    <w:p w:rsidR="00EC3A91" w:rsidRPr="00EC3A91" w:rsidRDefault="00EC3A91" w:rsidP="00EC3A91">
      <w:pPr>
        <w:spacing w:line="276" w:lineRule="auto"/>
        <w:ind w:left="2835" w:right="2392"/>
      </w:pPr>
    </w:p>
    <w:p w:rsidR="00B63E92" w:rsidRPr="00EC3A91" w:rsidRDefault="00B63E92" w:rsidP="00EC3A91">
      <w:pPr>
        <w:spacing w:line="276" w:lineRule="auto"/>
        <w:ind w:left="2835"/>
      </w:pPr>
    </w:p>
    <w:p w:rsidR="00EC3A91" w:rsidRPr="00EC3A91" w:rsidRDefault="00B63E92" w:rsidP="00EC3A91">
      <w:pPr>
        <w:spacing w:line="276" w:lineRule="auto"/>
        <w:ind w:left="2835" w:right="-47"/>
        <w:jc w:val="center"/>
      </w:pPr>
      <w:r w:rsidRPr="00EC3A91">
        <w:t xml:space="preserve">СПРАВКА </w:t>
      </w:r>
    </w:p>
    <w:p w:rsidR="00B63E92" w:rsidRPr="00EC3A91" w:rsidRDefault="00B63E92" w:rsidP="00EC3A91">
      <w:pPr>
        <w:spacing w:line="276" w:lineRule="auto"/>
        <w:ind w:left="2835" w:right="-47"/>
        <w:jc w:val="center"/>
      </w:pPr>
      <w:r w:rsidRPr="00EC3A91">
        <w:t>о зачете прохождения туристского спортивного маршрута</w:t>
      </w:r>
    </w:p>
    <w:p w:rsidR="00EC3A91" w:rsidRPr="00EC3A91" w:rsidRDefault="00EC3A91" w:rsidP="00EC3A91">
      <w:pPr>
        <w:spacing w:line="260" w:lineRule="auto"/>
        <w:ind w:left="2835" w:right="-47"/>
        <w:jc w:val="center"/>
      </w:pPr>
    </w:p>
    <w:p w:rsidR="00EC3A91" w:rsidRPr="00EC3A91" w:rsidRDefault="00EC3A91" w:rsidP="00EC3A91">
      <w:pPr>
        <w:spacing w:line="260" w:lineRule="auto"/>
        <w:ind w:left="2835" w:right="-47"/>
        <w:jc w:val="center"/>
      </w:pPr>
    </w:p>
    <w:p w:rsidR="00EC3A91" w:rsidRPr="00EC3A91" w:rsidRDefault="00EC3A91" w:rsidP="00B63E9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482"/>
      </w:tblGrid>
      <w:tr w:rsidR="000C230C" w:rsidTr="000C230C">
        <w:tc>
          <w:tcPr>
            <w:tcW w:w="1980" w:type="dxa"/>
          </w:tcPr>
          <w:p w:rsidR="000C230C" w:rsidRPr="000C230C" w:rsidRDefault="000C230C" w:rsidP="00B63E92">
            <w:pPr>
              <w:tabs>
                <w:tab w:val="left" w:pos="1350"/>
              </w:tabs>
            </w:pPr>
            <w:r>
              <w:t>Выдана туристу</w:t>
            </w:r>
          </w:p>
        </w:tc>
        <w:tc>
          <w:tcPr>
            <w:tcW w:w="8482" w:type="dxa"/>
            <w:tcBorders>
              <w:bottom w:val="single" w:sz="4" w:space="0" w:color="auto"/>
            </w:tcBorders>
          </w:tcPr>
          <w:p w:rsidR="000C230C" w:rsidRDefault="000C230C" w:rsidP="0036263F">
            <w:pPr>
              <w:tabs>
                <w:tab w:val="left" w:pos="1350"/>
              </w:tabs>
              <w:jc w:val="center"/>
            </w:pPr>
          </w:p>
        </w:tc>
      </w:tr>
      <w:tr w:rsidR="000C230C" w:rsidTr="000C230C">
        <w:tc>
          <w:tcPr>
            <w:tcW w:w="1980" w:type="dxa"/>
          </w:tcPr>
          <w:p w:rsidR="000C230C" w:rsidRDefault="000C230C" w:rsidP="00B63E92">
            <w:pPr>
              <w:tabs>
                <w:tab w:val="left" w:pos="1350"/>
              </w:tabs>
            </w:pPr>
          </w:p>
        </w:tc>
        <w:tc>
          <w:tcPr>
            <w:tcW w:w="8482" w:type="dxa"/>
            <w:tcBorders>
              <w:top w:val="single" w:sz="4" w:space="0" w:color="auto"/>
            </w:tcBorders>
          </w:tcPr>
          <w:p w:rsidR="000C230C" w:rsidRDefault="000C230C" w:rsidP="000C230C">
            <w:pPr>
              <w:tabs>
                <w:tab w:val="left" w:pos="1350"/>
              </w:tabs>
              <w:jc w:val="center"/>
            </w:pPr>
            <w:r w:rsidRPr="000C230C">
              <w:rPr>
                <w:sz w:val="20"/>
              </w:rPr>
              <w:t>(фамилия, имя, отчество)</w:t>
            </w:r>
          </w:p>
        </w:tc>
      </w:tr>
    </w:tbl>
    <w:p w:rsidR="00B63E92" w:rsidRDefault="00B63E92" w:rsidP="00B63E92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1560"/>
        <w:gridCol w:w="1275"/>
        <w:gridCol w:w="1134"/>
        <w:gridCol w:w="1134"/>
        <w:gridCol w:w="1395"/>
      </w:tblGrid>
      <w:tr w:rsidR="003B2F21" w:rsidTr="008A7ACB">
        <w:tc>
          <w:tcPr>
            <w:tcW w:w="846" w:type="dxa"/>
          </w:tcPr>
          <w:p w:rsidR="003B2F21" w:rsidRPr="000C230C" w:rsidRDefault="003B2F21" w:rsidP="003B2F21">
            <w:pPr>
              <w:spacing w:before="20"/>
              <w:jc w:val="center"/>
              <w:rPr>
                <w:sz w:val="20"/>
              </w:rPr>
            </w:pPr>
            <w:r w:rsidRPr="000C230C">
              <w:rPr>
                <w:sz w:val="20"/>
              </w:rPr>
              <w:t>Год, месяц</w:t>
            </w:r>
          </w:p>
        </w:tc>
        <w:tc>
          <w:tcPr>
            <w:tcW w:w="1559" w:type="dxa"/>
          </w:tcPr>
          <w:p w:rsidR="003B2F21" w:rsidRPr="000C230C" w:rsidRDefault="003B2F21" w:rsidP="003B2F21">
            <w:pPr>
              <w:spacing w:before="20"/>
              <w:jc w:val="center"/>
              <w:rPr>
                <w:sz w:val="20"/>
              </w:rPr>
            </w:pPr>
            <w:r w:rsidRPr="000C230C">
              <w:rPr>
                <w:sz w:val="20"/>
              </w:rPr>
              <w:t>Район</w:t>
            </w:r>
          </w:p>
        </w:tc>
        <w:tc>
          <w:tcPr>
            <w:tcW w:w="1559" w:type="dxa"/>
          </w:tcPr>
          <w:p w:rsidR="003B2F21" w:rsidRPr="000C230C" w:rsidRDefault="003B2F21" w:rsidP="003B2F21">
            <w:pPr>
              <w:spacing w:before="20"/>
              <w:jc w:val="center"/>
              <w:rPr>
                <w:sz w:val="20"/>
              </w:rPr>
            </w:pPr>
            <w:r w:rsidRPr="000C230C">
              <w:rPr>
                <w:sz w:val="20"/>
              </w:rPr>
              <w:t>Вид туризма</w:t>
            </w:r>
          </w:p>
        </w:tc>
        <w:tc>
          <w:tcPr>
            <w:tcW w:w="1560" w:type="dxa"/>
          </w:tcPr>
          <w:p w:rsidR="003B2F21" w:rsidRPr="000C230C" w:rsidRDefault="003B2F21" w:rsidP="008A7ACB">
            <w:pPr>
              <w:spacing w:before="20"/>
              <w:jc w:val="center"/>
              <w:rPr>
                <w:sz w:val="20"/>
              </w:rPr>
            </w:pPr>
            <w:r w:rsidRPr="000C230C">
              <w:rPr>
                <w:sz w:val="20"/>
              </w:rPr>
              <w:t>Способ передв</w:t>
            </w:r>
            <w:r>
              <w:rPr>
                <w:sz w:val="20"/>
              </w:rPr>
              <w:t>ижения</w:t>
            </w:r>
          </w:p>
        </w:tc>
        <w:tc>
          <w:tcPr>
            <w:tcW w:w="1275" w:type="dxa"/>
          </w:tcPr>
          <w:p w:rsidR="003B2F21" w:rsidRPr="000C230C" w:rsidRDefault="003B2F21" w:rsidP="008A7ACB">
            <w:pPr>
              <w:spacing w:before="20"/>
              <w:jc w:val="center"/>
              <w:rPr>
                <w:sz w:val="20"/>
              </w:rPr>
            </w:pPr>
            <w:proofErr w:type="gramStart"/>
            <w:r w:rsidRPr="000C230C">
              <w:rPr>
                <w:sz w:val="20"/>
              </w:rPr>
              <w:t>Протяж</w:t>
            </w:r>
            <w:r>
              <w:rPr>
                <w:sz w:val="20"/>
              </w:rPr>
              <w:t>ён</w:t>
            </w:r>
            <w:r w:rsidR="008A7ACB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proofErr w:type="gramEnd"/>
            <w:r w:rsidRPr="000C230C">
              <w:rPr>
                <w:sz w:val="20"/>
              </w:rPr>
              <w:t>, км</w:t>
            </w:r>
          </w:p>
        </w:tc>
        <w:tc>
          <w:tcPr>
            <w:tcW w:w="1134" w:type="dxa"/>
          </w:tcPr>
          <w:p w:rsidR="003B2F21" w:rsidRPr="000C230C" w:rsidRDefault="003B2F21" w:rsidP="008A7ACB">
            <w:pPr>
              <w:spacing w:before="20"/>
              <w:jc w:val="center"/>
              <w:rPr>
                <w:sz w:val="20"/>
              </w:rPr>
            </w:pPr>
            <w:proofErr w:type="spellStart"/>
            <w:proofErr w:type="gramStart"/>
            <w:r w:rsidRPr="000C230C">
              <w:rPr>
                <w:sz w:val="20"/>
              </w:rPr>
              <w:t>Продол</w:t>
            </w:r>
            <w:r w:rsidR="008A7ACB">
              <w:rPr>
                <w:sz w:val="20"/>
              </w:rPr>
              <w:t>-</w:t>
            </w:r>
            <w:r w:rsidRPr="000C230C">
              <w:rPr>
                <w:sz w:val="20"/>
              </w:rPr>
              <w:t>жительность</w:t>
            </w:r>
            <w:proofErr w:type="spellEnd"/>
            <w:proofErr w:type="gramEnd"/>
            <w:r>
              <w:rPr>
                <w:sz w:val="20"/>
              </w:rPr>
              <w:t>,</w:t>
            </w:r>
            <w:r w:rsidRPr="000C230C">
              <w:rPr>
                <w:sz w:val="20"/>
              </w:rPr>
              <w:t xml:space="preserve"> дней</w:t>
            </w:r>
          </w:p>
        </w:tc>
        <w:tc>
          <w:tcPr>
            <w:tcW w:w="1134" w:type="dxa"/>
          </w:tcPr>
          <w:p w:rsidR="003B2F21" w:rsidRPr="000C230C" w:rsidRDefault="003B2F21" w:rsidP="003B2F21">
            <w:pPr>
              <w:spacing w:before="20"/>
              <w:jc w:val="center"/>
              <w:rPr>
                <w:sz w:val="20"/>
              </w:rPr>
            </w:pPr>
            <w:r w:rsidRPr="000C230C">
              <w:rPr>
                <w:sz w:val="20"/>
              </w:rPr>
              <w:t>Категория сложности</w:t>
            </w:r>
          </w:p>
        </w:tc>
        <w:tc>
          <w:tcPr>
            <w:tcW w:w="1395" w:type="dxa"/>
          </w:tcPr>
          <w:p w:rsidR="003B2F21" w:rsidRPr="000C230C" w:rsidRDefault="003B2F21" w:rsidP="003B2F21">
            <w:pPr>
              <w:spacing w:before="20"/>
              <w:jc w:val="center"/>
              <w:rPr>
                <w:sz w:val="20"/>
              </w:rPr>
            </w:pPr>
            <w:r w:rsidRPr="000C230C">
              <w:rPr>
                <w:sz w:val="20"/>
              </w:rPr>
              <w:t>Руководство или участие</w:t>
            </w:r>
          </w:p>
        </w:tc>
      </w:tr>
      <w:tr w:rsidR="003B2F21" w:rsidTr="008A7ACB">
        <w:tc>
          <w:tcPr>
            <w:tcW w:w="846" w:type="dxa"/>
          </w:tcPr>
          <w:p w:rsidR="003B2F21" w:rsidRPr="003B2F21" w:rsidRDefault="003B2F21" w:rsidP="003B2F21">
            <w:pPr>
              <w:jc w:val="center"/>
            </w:pPr>
          </w:p>
        </w:tc>
        <w:tc>
          <w:tcPr>
            <w:tcW w:w="1559" w:type="dxa"/>
          </w:tcPr>
          <w:p w:rsidR="003B2F21" w:rsidRPr="003B2F21" w:rsidRDefault="003B2F21" w:rsidP="003B2F21">
            <w:pPr>
              <w:jc w:val="center"/>
            </w:pPr>
          </w:p>
        </w:tc>
        <w:tc>
          <w:tcPr>
            <w:tcW w:w="1559" w:type="dxa"/>
          </w:tcPr>
          <w:p w:rsidR="003B2F21" w:rsidRPr="003B2F21" w:rsidRDefault="003B2F21" w:rsidP="003B2F21">
            <w:pPr>
              <w:jc w:val="center"/>
            </w:pPr>
          </w:p>
        </w:tc>
        <w:tc>
          <w:tcPr>
            <w:tcW w:w="1560" w:type="dxa"/>
          </w:tcPr>
          <w:p w:rsidR="003B2F21" w:rsidRPr="003B2F21" w:rsidRDefault="003B2F21" w:rsidP="003B2F21">
            <w:pPr>
              <w:jc w:val="center"/>
            </w:pPr>
          </w:p>
        </w:tc>
        <w:tc>
          <w:tcPr>
            <w:tcW w:w="1275" w:type="dxa"/>
          </w:tcPr>
          <w:p w:rsidR="003B2F21" w:rsidRPr="003B2F21" w:rsidRDefault="003B2F21" w:rsidP="003B2F21">
            <w:pPr>
              <w:jc w:val="center"/>
            </w:pPr>
          </w:p>
        </w:tc>
        <w:tc>
          <w:tcPr>
            <w:tcW w:w="1134" w:type="dxa"/>
          </w:tcPr>
          <w:p w:rsidR="003B2F21" w:rsidRPr="003B2F21" w:rsidRDefault="003B2F21" w:rsidP="003B2F21">
            <w:pPr>
              <w:jc w:val="center"/>
            </w:pPr>
          </w:p>
        </w:tc>
        <w:tc>
          <w:tcPr>
            <w:tcW w:w="1134" w:type="dxa"/>
          </w:tcPr>
          <w:p w:rsidR="003B2F21" w:rsidRPr="003B2F21" w:rsidRDefault="003B2F21" w:rsidP="003B2F21">
            <w:pPr>
              <w:jc w:val="center"/>
            </w:pPr>
          </w:p>
        </w:tc>
        <w:tc>
          <w:tcPr>
            <w:tcW w:w="1395" w:type="dxa"/>
          </w:tcPr>
          <w:p w:rsidR="003B2F21" w:rsidRPr="003B2F21" w:rsidRDefault="003B2F21" w:rsidP="008A7ACB">
            <w:pPr>
              <w:jc w:val="center"/>
            </w:pPr>
          </w:p>
        </w:tc>
      </w:tr>
    </w:tbl>
    <w:p w:rsidR="003B2F21" w:rsidRDefault="003B2F21" w:rsidP="00B63E92"/>
    <w:p w:rsidR="003B2F21" w:rsidRPr="00EC3A91" w:rsidRDefault="003B2F21" w:rsidP="00B63E9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2"/>
      </w:tblGrid>
      <w:tr w:rsidR="003B2F21" w:rsidTr="008A7ACB">
        <w:tc>
          <w:tcPr>
            <w:tcW w:w="10462" w:type="dxa"/>
          </w:tcPr>
          <w:p w:rsidR="003B2F21" w:rsidRDefault="003B2F21" w:rsidP="008A7ACB">
            <w:pPr>
              <w:jc w:val="both"/>
            </w:pPr>
            <w:r w:rsidRPr="00EC3A91">
              <w:t>Подробная нитка маршрута с указанием начального, конечного пункта и определяющих кат</w:t>
            </w:r>
            <w:r w:rsidR="0036263F">
              <w:t xml:space="preserve">егорию </w:t>
            </w:r>
            <w:r w:rsidRPr="00EC3A91">
              <w:t>сл</w:t>
            </w:r>
            <w:r w:rsidR="0036263F">
              <w:t>ожности</w:t>
            </w:r>
            <w:r w:rsidRPr="00EC3A91">
              <w:t xml:space="preserve"> препят</w:t>
            </w:r>
            <w:r w:rsidR="004F43E6">
              <w:t>ствий. Для водных маршрутов ука</w:t>
            </w:r>
            <w:r w:rsidRPr="00EC3A91">
              <w:t>зывать также название реки, уровень воды, какие препятствия не пройдены:</w:t>
            </w:r>
          </w:p>
          <w:p w:rsidR="008A7ACB" w:rsidRDefault="008A7ACB" w:rsidP="00B63E92"/>
        </w:tc>
      </w:tr>
      <w:tr w:rsidR="003B2F21" w:rsidTr="008A7ACB">
        <w:tc>
          <w:tcPr>
            <w:tcW w:w="10462" w:type="dxa"/>
          </w:tcPr>
          <w:p w:rsidR="003B2F21" w:rsidRDefault="003B2F21" w:rsidP="008A7ACB">
            <w:pPr>
              <w:jc w:val="both"/>
              <w:rPr>
                <w:u w:val="single"/>
              </w:rPr>
            </w:pPr>
          </w:p>
          <w:p w:rsidR="00A1388A" w:rsidRDefault="00A1388A" w:rsidP="008A7ACB">
            <w:pPr>
              <w:jc w:val="both"/>
              <w:rPr>
                <w:u w:val="single"/>
              </w:rPr>
            </w:pPr>
          </w:p>
          <w:p w:rsidR="00A1388A" w:rsidRPr="008A7ACB" w:rsidRDefault="00A1388A" w:rsidP="008A7ACB">
            <w:pPr>
              <w:jc w:val="both"/>
              <w:rPr>
                <w:u w:val="single"/>
              </w:rPr>
            </w:pPr>
          </w:p>
        </w:tc>
      </w:tr>
    </w:tbl>
    <w:p w:rsidR="003B2F21" w:rsidRDefault="003B2F21" w:rsidP="00B63E92"/>
    <w:p w:rsidR="001036FE" w:rsidRDefault="008A7ACB" w:rsidP="008A7ACB">
      <w:pPr>
        <w:jc w:val="center"/>
      </w:pPr>
      <w:r>
        <w:t>Препятствия, определяющие категорию сложности маршрута</w:t>
      </w:r>
    </w:p>
    <w:p w:rsidR="003B2F21" w:rsidRDefault="003B2F21" w:rsidP="001036F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5"/>
        <w:gridCol w:w="2615"/>
        <w:gridCol w:w="5232"/>
      </w:tblGrid>
      <w:tr w:rsidR="008A7ACB" w:rsidTr="005659DA">
        <w:tc>
          <w:tcPr>
            <w:tcW w:w="2615" w:type="dxa"/>
          </w:tcPr>
          <w:p w:rsidR="008A7ACB" w:rsidRDefault="008A7ACB" w:rsidP="001036FE">
            <w:r>
              <w:t>Вид препятствия</w:t>
            </w:r>
          </w:p>
        </w:tc>
        <w:tc>
          <w:tcPr>
            <w:tcW w:w="2615" w:type="dxa"/>
          </w:tcPr>
          <w:p w:rsidR="008A7ACB" w:rsidRDefault="008A7ACB" w:rsidP="001036FE">
            <w:r>
              <w:t>Категория трудности/баллы</w:t>
            </w:r>
          </w:p>
        </w:tc>
        <w:tc>
          <w:tcPr>
            <w:tcW w:w="5232" w:type="dxa"/>
          </w:tcPr>
          <w:p w:rsidR="008A7ACB" w:rsidRDefault="008A7ACB" w:rsidP="001036FE">
            <w:r>
              <w:t>Характеристика препятствия (характер, высота, новизна, наименование и т.п.)</w:t>
            </w:r>
          </w:p>
        </w:tc>
      </w:tr>
      <w:tr w:rsidR="0035251C" w:rsidTr="008943B0">
        <w:tc>
          <w:tcPr>
            <w:tcW w:w="2615" w:type="dxa"/>
          </w:tcPr>
          <w:p w:rsidR="0035251C" w:rsidRPr="004F43E6" w:rsidRDefault="0035251C" w:rsidP="0035251C"/>
        </w:tc>
        <w:tc>
          <w:tcPr>
            <w:tcW w:w="2615" w:type="dxa"/>
          </w:tcPr>
          <w:p w:rsidR="0035251C" w:rsidRPr="009B3BEF" w:rsidRDefault="0035251C" w:rsidP="0035251C">
            <w:pPr>
              <w:jc w:val="center"/>
            </w:pPr>
          </w:p>
        </w:tc>
        <w:tc>
          <w:tcPr>
            <w:tcW w:w="5232" w:type="dxa"/>
          </w:tcPr>
          <w:p w:rsidR="0035251C" w:rsidRDefault="0035251C" w:rsidP="0035251C"/>
        </w:tc>
      </w:tr>
      <w:tr w:rsidR="0035251C" w:rsidTr="008943B0">
        <w:tc>
          <w:tcPr>
            <w:tcW w:w="2615" w:type="dxa"/>
          </w:tcPr>
          <w:p w:rsidR="0035251C" w:rsidRPr="004F43E6" w:rsidRDefault="0035251C" w:rsidP="0035251C"/>
        </w:tc>
        <w:tc>
          <w:tcPr>
            <w:tcW w:w="2615" w:type="dxa"/>
          </w:tcPr>
          <w:p w:rsidR="0035251C" w:rsidRPr="001C230A" w:rsidRDefault="0035251C" w:rsidP="0035251C">
            <w:pPr>
              <w:jc w:val="center"/>
            </w:pPr>
          </w:p>
        </w:tc>
        <w:tc>
          <w:tcPr>
            <w:tcW w:w="5232" w:type="dxa"/>
          </w:tcPr>
          <w:p w:rsidR="0035251C" w:rsidRDefault="0035251C" w:rsidP="0035251C"/>
        </w:tc>
      </w:tr>
      <w:tr w:rsidR="0035251C" w:rsidTr="008943B0">
        <w:tc>
          <w:tcPr>
            <w:tcW w:w="2615" w:type="dxa"/>
          </w:tcPr>
          <w:p w:rsidR="0035251C" w:rsidRPr="004F43E6" w:rsidRDefault="0035251C" w:rsidP="0035251C"/>
        </w:tc>
        <w:tc>
          <w:tcPr>
            <w:tcW w:w="2615" w:type="dxa"/>
          </w:tcPr>
          <w:p w:rsidR="0035251C" w:rsidRPr="001C230A" w:rsidRDefault="0035251C" w:rsidP="0035251C">
            <w:pPr>
              <w:jc w:val="center"/>
            </w:pPr>
          </w:p>
        </w:tc>
        <w:tc>
          <w:tcPr>
            <w:tcW w:w="5232" w:type="dxa"/>
          </w:tcPr>
          <w:p w:rsidR="0035251C" w:rsidRDefault="0035251C" w:rsidP="0035251C"/>
        </w:tc>
      </w:tr>
      <w:tr w:rsidR="0035251C" w:rsidTr="008943B0">
        <w:tc>
          <w:tcPr>
            <w:tcW w:w="2615" w:type="dxa"/>
          </w:tcPr>
          <w:p w:rsidR="0035251C" w:rsidRPr="004F43E6" w:rsidRDefault="0035251C" w:rsidP="0035251C"/>
        </w:tc>
        <w:tc>
          <w:tcPr>
            <w:tcW w:w="2615" w:type="dxa"/>
          </w:tcPr>
          <w:p w:rsidR="0035251C" w:rsidRPr="001C230A" w:rsidRDefault="0035251C" w:rsidP="0035251C">
            <w:pPr>
              <w:jc w:val="center"/>
            </w:pPr>
          </w:p>
        </w:tc>
        <w:tc>
          <w:tcPr>
            <w:tcW w:w="5232" w:type="dxa"/>
          </w:tcPr>
          <w:p w:rsidR="0035251C" w:rsidRDefault="0035251C" w:rsidP="0035251C"/>
        </w:tc>
      </w:tr>
    </w:tbl>
    <w:p w:rsidR="003B2F21" w:rsidRDefault="003B2F21" w:rsidP="001036F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0"/>
        <w:gridCol w:w="3742"/>
      </w:tblGrid>
      <w:tr w:rsidR="008A7ACB" w:rsidTr="008A7ACB">
        <w:tc>
          <w:tcPr>
            <w:tcW w:w="6720" w:type="dxa"/>
          </w:tcPr>
          <w:p w:rsidR="008A7ACB" w:rsidRDefault="008A7ACB" w:rsidP="008A7ACB">
            <w:r w:rsidRPr="008A7ACB">
              <w:t xml:space="preserve">Особые отметки МКК (изменение </w:t>
            </w:r>
            <w:proofErr w:type="gramStart"/>
            <w:r w:rsidRPr="008A7ACB">
              <w:t>кат</w:t>
            </w:r>
            <w:r>
              <w:t xml:space="preserve"> </w:t>
            </w:r>
            <w:r w:rsidRPr="008A7ACB">
              <w:t>.</w:t>
            </w:r>
            <w:proofErr w:type="gramEnd"/>
            <w:r w:rsidRPr="008A7ACB">
              <w:t>сл., незачет рук. и т.д.)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8A7ACB" w:rsidRDefault="008A7ACB" w:rsidP="008A7ACB"/>
        </w:tc>
      </w:tr>
      <w:tr w:rsidR="008A7ACB" w:rsidTr="008A7ACB">
        <w:tc>
          <w:tcPr>
            <w:tcW w:w="10462" w:type="dxa"/>
            <w:gridSpan w:val="2"/>
            <w:tcBorders>
              <w:bottom w:val="single" w:sz="4" w:space="0" w:color="auto"/>
            </w:tcBorders>
          </w:tcPr>
          <w:p w:rsidR="008A7ACB" w:rsidRDefault="008A7ACB" w:rsidP="008A7ACB">
            <w:pPr>
              <w:spacing w:line="276" w:lineRule="auto"/>
            </w:pPr>
          </w:p>
        </w:tc>
      </w:tr>
      <w:tr w:rsidR="008A7ACB" w:rsidTr="008A7ACB">
        <w:tc>
          <w:tcPr>
            <w:tcW w:w="10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ACB" w:rsidRDefault="008A7ACB" w:rsidP="008A7ACB">
            <w:pPr>
              <w:spacing w:line="276" w:lineRule="auto"/>
            </w:pPr>
          </w:p>
        </w:tc>
      </w:tr>
      <w:tr w:rsidR="008A7ACB" w:rsidTr="008A7ACB">
        <w:tc>
          <w:tcPr>
            <w:tcW w:w="10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ACB" w:rsidRDefault="008A7ACB" w:rsidP="008A7ACB">
            <w:pPr>
              <w:spacing w:line="276" w:lineRule="auto"/>
            </w:pPr>
          </w:p>
        </w:tc>
      </w:tr>
    </w:tbl>
    <w:p w:rsidR="008A7ACB" w:rsidRDefault="008A7ACB" w:rsidP="001036F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225"/>
      </w:tblGrid>
      <w:tr w:rsidR="00444CAE" w:rsidTr="00444CAE">
        <w:tc>
          <w:tcPr>
            <w:tcW w:w="6237" w:type="dxa"/>
          </w:tcPr>
          <w:p w:rsidR="00444CAE" w:rsidRDefault="00444CAE" w:rsidP="007F0F43">
            <w:r w:rsidRPr="00444CAE">
              <w:t>Замечания руководителя о маршруте и участнике группы</w:t>
            </w: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:rsidR="00444CAE" w:rsidRDefault="00444CAE" w:rsidP="007F0F43"/>
        </w:tc>
      </w:tr>
      <w:tr w:rsidR="00444CAE" w:rsidTr="007F0F43">
        <w:tc>
          <w:tcPr>
            <w:tcW w:w="10462" w:type="dxa"/>
            <w:gridSpan w:val="2"/>
            <w:tcBorders>
              <w:bottom w:val="single" w:sz="4" w:space="0" w:color="auto"/>
            </w:tcBorders>
          </w:tcPr>
          <w:p w:rsidR="00444CAE" w:rsidRDefault="00444CAE" w:rsidP="007F0F43">
            <w:pPr>
              <w:spacing w:line="276" w:lineRule="auto"/>
            </w:pPr>
          </w:p>
        </w:tc>
      </w:tr>
      <w:tr w:rsidR="00444CAE" w:rsidTr="007F0F43">
        <w:tc>
          <w:tcPr>
            <w:tcW w:w="10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4CAE" w:rsidRDefault="00444CAE" w:rsidP="007F0F43">
            <w:pPr>
              <w:spacing w:line="276" w:lineRule="auto"/>
            </w:pPr>
          </w:p>
        </w:tc>
      </w:tr>
      <w:tr w:rsidR="00444CAE" w:rsidTr="007F0F43">
        <w:tc>
          <w:tcPr>
            <w:tcW w:w="104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4CAE" w:rsidRDefault="00444CAE" w:rsidP="007F0F43">
            <w:pPr>
              <w:spacing w:line="276" w:lineRule="auto"/>
            </w:pPr>
          </w:p>
        </w:tc>
      </w:tr>
    </w:tbl>
    <w:p w:rsidR="008A7ACB" w:rsidRDefault="008A7ACB" w:rsidP="001036FE"/>
    <w:p w:rsidR="00444CAE" w:rsidRDefault="00444CAE" w:rsidP="001036FE"/>
    <w:p w:rsidR="00444CAE" w:rsidRDefault="00444CAE" w:rsidP="001036FE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9"/>
        <w:gridCol w:w="845"/>
        <w:gridCol w:w="6"/>
        <w:gridCol w:w="278"/>
        <w:gridCol w:w="1134"/>
        <w:gridCol w:w="992"/>
        <w:gridCol w:w="1080"/>
        <w:gridCol w:w="780"/>
        <w:gridCol w:w="330"/>
        <w:gridCol w:w="503"/>
        <w:gridCol w:w="217"/>
        <w:gridCol w:w="705"/>
        <w:gridCol w:w="1040"/>
      </w:tblGrid>
      <w:tr w:rsidR="00CA67B9" w:rsidTr="00CA67B9">
        <w:tc>
          <w:tcPr>
            <w:tcW w:w="2263" w:type="dxa"/>
          </w:tcPr>
          <w:p w:rsidR="00CA67B9" w:rsidRDefault="00CA67B9" w:rsidP="00C96564">
            <w:r>
              <w:t>Руководитель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CA67B9" w:rsidRDefault="00CA67B9" w:rsidP="001036FE"/>
        </w:tc>
        <w:tc>
          <w:tcPr>
            <w:tcW w:w="278" w:type="dxa"/>
          </w:tcPr>
          <w:p w:rsidR="00CA67B9" w:rsidRDefault="00CA67B9" w:rsidP="001036FE"/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A67B9" w:rsidRDefault="00CA67B9" w:rsidP="001036FE"/>
        </w:tc>
        <w:tc>
          <w:tcPr>
            <w:tcW w:w="4655" w:type="dxa"/>
            <w:gridSpan w:val="7"/>
          </w:tcPr>
          <w:p w:rsidR="00CA67B9" w:rsidRDefault="00CA67B9" w:rsidP="00C96564">
            <w:r>
              <w:t xml:space="preserve">Отметки о сдаче и местонахождении </w:t>
            </w:r>
          </w:p>
        </w:tc>
      </w:tr>
      <w:tr w:rsidR="00CA67B9" w:rsidTr="00CA67B9">
        <w:tc>
          <w:tcPr>
            <w:tcW w:w="2263" w:type="dxa"/>
          </w:tcPr>
          <w:p w:rsidR="00CA67B9" w:rsidRDefault="00CA67B9" w:rsidP="001036FE"/>
        </w:tc>
        <w:tc>
          <w:tcPr>
            <w:tcW w:w="1140" w:type="dxa"/>
            <w:gridSpan w:val="3"/>
            <w:tcBorders>
              <w:top w:val="single" w:sz="4" w:space="0" w:color="auto"/>
            </w:tcBorders>
          </w:tcPr>
          <w:p w:rsidR="00CA67B9" w:rsidRPr="00C96564" w:rsidRDefault="00CA67B9" w:rsidP="00C96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96564">
              <w:rPr>
                <w:sz w:val="16"/>
                <w:szCs w:val="16"/>
              </w:rPr>
              <w:t>одпись</w:t>
            </w:r>
          </w:p>
        </w:tc>
        <w:tc>
          <w:tcPr>
            <w:tcW w:w="278" w:type="dxa"/>
          </w:tcPr>
          <w:p w:rsidR="00CA67B9" w:rsidRPr="00C96564" w:rsidRDefault="00CA67B9" w:rsidP="00CA6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CA67B9" w:rsidRPr="00C96564" w:rsidRDefault="00CA67B9" w:rsidP="00C96564">
            <w:pPr>
              <w:jc w:val="center"/>
              <w:rPr>
                <w:sz w:val="16"/>
                <w:szCs w:val="16"/>
              </w:rPr>
            </w:pPr>
            <w:r w:rsidRPr="00C96564">
              <w:rPr>
                <w:sz w:val="16"/>
                <w:szCs w:val="16"/>
              </w:rPr>
              <w:t>ФИО</w:t>
            </w:r>
          </w:p>
        </w:tc>
        <w:tc>
          <w:tcPr>
            <w:tcW w:w="2693" w:type="dxa"/>
            <w:gridSpan w:val="4"/>
          </w:tcPr>
          <w:p w:rsidR="00CA67B9" w:rsidRDefault="00CA67B9" w:rsidP="001036FE">
            <w:r>
              <w:t xml:space="preserve">отчета о походе, </w:t>
            </w:r>
            <w:proofErr w:type="spellStart"/>
            <w:r>
              <w:t>инв</w:t>
            </w:r>
            <w:proofErr w:type="spellEnd"/>
            <w:r>
              <w:t xml:space="preserve"> №</w:t>
            </w:r>
          </w:p>
        </w:tc>
        <w:tc>
          <w:tcPr>
            <w:tcW w:w="1962" w:type="dxa"/>
            <w:gridSpan w:val="3"/>
          </w:tcPr>
          <w:p w:rsidR="00CA67B9" w:rsidRDefault="00CA67B9" w:rsidP="00C96564">
            <w:r>
              <w:t xml:space="preserve"> </w:t>
            </w:r>
          </w:p>
        </w:tc>
      </w:tr>
      <w:tr w:rsidR="00CA67B9" w:rsidTr="00CA67B9">
        <w:tc>
          <w:tcPr>
            <w:tcW w:w="2263" w:type="dxa"/>
          </w:tcPr>
          <w:p w:rsidR="00CA67B9" w:rsidRDefault="00CA67B9" w:rsidP="001036FE">
            <w:r>
              <w:t>Председатель МКК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CA67B9" w:rsidRDefault="00CA67B9" w:rsidP="001036FE"/>
        </w:tc>
        <w:tc>
          <w:tcPr>
            <w:tcW w:w="278" w:type="dxa"/>
          </w:tcPr>
          <w:p w:rsidR="00CA67B9" w:rsidRDefault="00CA67B9" w:rsidP="001036FE"/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A67B9" w:rsidRDefault="00CA67B9" w:rsidP="001036FE"/>
        </w:tc>
        <w:tc>
          <w:tcPr>
            <w:tcW w:w="1860" w:type="dxa"/>
            <w:gridSpan w:val="2"/>
          </w:tcPr>
          <w:p w:rsidR="00CA67B9" w:rsidRDefault="00CA67B9" w:rsidP="001036FE">
            <w:r>
              <w:t>в библиотеке</w:t>
            </w:r>
          </w:p>
        </w:tc>
        <w:tc>
          <w:tcPr>
            <w:tcW w:w="2795" w:type="dxa"/>
            <w:gridSpan w:val="5"/>
          </w:tcPr>
          <w:p w:rsidR="00CA67B9" w:rsidRDefault="00CA67B9" w:rsidP="00C96564">
            <w:bookmarkStart w:id="0" w:name="_GoBack"/>
            <w:bookmarkEnd w:id="0"/>
          </w:p>
        </w:tc>
      </w:tr>
      <w:tr w:rsidR="00CA67B9" w:rsidTr="00CA67B9">
        <w:tc>
          <w:tcPr>
            <w:tcW w:w="2263" w:type="dxa"/>
          </w:tcPr>
          <w:p w:rsidR="00CA67B9" w:rsidRDefault="00CA67B9" w:rsidP="00C96564"/>
        </w:tc>
        <w:tc>
          <w:tcPr>
            <w:tcW w:w="1140" w:type="dxa"/>
            <w:gridSpan w:val="3"/>
            <w:tcBorders>
              <w:top w:val="single" w:sz="4" w:space="0" w:color="auto"/>
            </w:tcBorders>
          </w:tcPr>
          <w:p w:rsidR="00CA67B9" w:rsidRPr="00C96564" w:rsidRDefault="00CA67B9" w:rsidP="00C965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96564">
              <w:rPr>
                <w:sz w:val="16"/>
                <w:szCs w:val="16"/>
              </w:rPr>
              <w:t>одпись</w:t>
            </w:r>
          </w:p>
        </w:tc>
        <w:tc>
          <w:tcPr>
            <w:tcW w:w="278" w:type="dxa"/>
          </w:tcPr>
          <w:p w:rsidR="00CA67B9" w:rsidRPr="00C96564" w:rsidRDefault="00CA67B9" w:rsidP="00CA6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CA67B9" w:rsidRPr="00C96564" w:rsidRDefault="00CA67B9" w:rsidP="00C96564">
            <w:pPr>
              <w:jc w:val="center"/>
              <w:rPr>
                <w:sz w:val="16"/>
                <w:szCs w:val="16"/>
              </w:rPr>
            </w:pPr>
            <w:r w:rsidRPr="00C96564">
              <w:rPr>
                <w:sz w:val="16"/>
                <w:szCs w:val="16"/>
              </w:rPr>
              <w:t>ФИО</w:t>
            </w:r>
          </w:p>
        </w:tc>
        <w:tc>
          <w:tcPr>
            <w:tcW w:w="1080" w:type="dxa"/>
          </w:tcPr>
          <w:p w:rsidR="00CA67B9" w:rsidRDefault="00CA67B9" w:rsidP="00DC587F">
            <w:pPr>
              <w:jc w:val="center"/>
            </w:pPr>
            <w:r>
              <w:t>«      »</w:t>
            </w:r>
          </w:p>
        </w:tc>
        <w:tc>
          <w:tcPr>
            <w:tcW w:w="1830" w:type="dxa"/>
            <w:gridSpan w:val="4"/>
            <w:tcBorders>
              <w:bottom w:val="single" w:sz="4" w:space="0" w:color="auto"/>
            </w:tcBorders>
          </w:tcPr>
          <w:p w:rsidR="002B3C18" w:rsidRDefault="002B3C18" w:rsidP="00C96564"/>
        </w:tc>
        <w:tc>
          <w:tcPr>
            <w:tcW w:w="1745" w:type="dxa"/>
            <w:gridSpan w:val="2"/>
          </w:tcPr>
          <w:p w:rsidR="00CA67B9" w:rsidRDefault="00CA67B9" w:rsidP="00A1388A">
            <w:r>
              <w:t>201</w:t>
            </w:r>
            <w:r w:rsidR="00A1388A">
              <w:t>8</w:t>
            </w:r>
            <w:r>
              <w:t xml:space="preserve"> г.</w:t>
            </w:r>
          </w:p>
        </w:tc>
      </w:tr>
      <w:tr w:rsidR="002B3C18" w:rsidTr="002B3C18">
        <w:tc>
          <w:tcPr>
            <w:tcW w:w="2263" w:type="dxa"/>
          </w:tcPr>
          <w:p w:rsidR="002B3C18" w:rsidRDefault="002B3C18" w:rsidP="00C96564">
            <w:r w:rsidRPr="00CA67B9">
              <w:rPr>
                <w:sz w:val="16"/>
              </w:rPr>
              <w:t>Штамп МКК</w:t>
            </w:r>
          </w:p>
        </w:tc>
        <w:tc>
          <w:tcPr>
            <w:tcW w:w="289" w:type="dxa"/>
          </w:tcPr>
          <w:p w:rsidR="002B3C18" w:rsidRDefault="002B3C18" w:rsidP="00C96564">
            <w:pPr>
              <w:jc w:val="center"/>
            </w:pPr>
          </w:p>
        </w:tc>
        <w:tc>
          <w:tcPr>
            <w:tcW w:w="845" w:type="dxa"/>
          </w:tcPr>
          <w:p w:rsidR="002B3C18" w:rsidRDefault="002B3C18" w:rsidP="00CA67B9">
            <w:r>
              <w:t>«      »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2B3C18" w:rsidRDefault="002B3C18" w:rsidP="00C96564"/>
        </w:tc>
        <w:tc>
          <w:tcPr>
            <w:tcW w:w="992" w:type="dxa"/>
          </w:tcPr>
          <w:p w:rsidR="002B3C18" w:rsidRDefault="002B3C18" w:rsidP="00C96564">
            <w:r>
              <w:t>2018 г.</w:t>
            </w:r>
          </w:p>
        </w:tc>
        <w:tc>
          <w:tcPr>
            <w:tcW w:w="2190" w:type="dxa"/>
            <w:gridSpan w:val="3"/>
          </w:tcPr>
          <w:p w:rsidR="002B3C18" w:rsidRDefault="002B3C18" w:rsidP="002B3C18">
            <w:r>
              <w:t>Номер МК/МЛ</w:t>
            </w:r>
          </w:p>
        </w:tc>
        <w:tc>
          <w:tcPr>
            <w:tcW w:w="1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B3C18" w:rsidRDefault="002B3C18" w:rsidP="002B3C18"/>
        </w:tc>
        <w:tc>
          <w:tcPr>
            <w:tcW w:w="1040" w:type="dxa"/>
            <w:tcBorders>
              <w:left w:val="single" w:sz="4" w:space="0" w:color="auto"/>
            </w:tcBorders>
          </w:tcPr>
          <w:p w:rsidR="002B3C18" w:rsidRDefault="002B3C18" w:rsidP="002B3C18"/>
        </w:tc>
      </w:tr>
    </w:tbl>
    <w:p w:rsidR="004F43E6" w:rsidRDefault="004F43E6" w:rsidP="001036FE"/>
    <w:p w:rsidR="004F43E6" w:rsidRDefault="004F43E6"/>
    <w:sectPr w:rsidR="004F43E6" w:rsidSect="009569AC">
      <w:pgSz w:w="11906" w:h="16838"/>
      <w:pgMar w:top="539" w:right="686" w:bottom="540" w:left="7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EF"/>
    <w:rsid w:val="000C230C"/>
    <w:rsid w:val="000F21EF"/>
    <w:rsid w:val="001036FE"/>
    <w:rsid w:val="001411CF"/>
    <w:rsid w:val="002B3C18"/>
    <w:rsid w:val="0035251C"/>
    <w:rsid w:val="0036263F"/>
    <w:rsid w:val="00371F64"/>
    <w:rsid w:val="003B2F21"/>
    <w:rsid w:val="00444CAE"/>
    <w:rsid w:val="004F43E6"/>
    <w:rsid w:val="005501A9"/>
    <w:rsid w:val="00576C61"/>
    <w:rsid w:val="00582735"/>
    <w:rsid w:val="005A0387"/>
    <w:rsid w:val="005E775D"/>
    <w:rsid w:val="00752346"/>
    <w:rsid w:val="007C33C5"/>
    <w:rsid w:val="00803FEF"/>
    <w:rsid w:val="008A7ACB"/>
    <w:rsid w:val="009569AC"/>
    <w:rsid w:val="00A1378B"/>
    <w:rsid w:val="00A1388A"/>
    <w:rsid w:val="00B63E92"/>
    <w:rsid w:val="00C96564"/>
    <w:rsid w:val="00CA67B9"/>
    <w:rsid w:val="00DC587F"/>
    <w:rsid w:val="00E70540"/>
    <w:rsid w:val="00EC3A91"/>
    <w:rsid w:val="00F0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8104C-DA0D-49FB-B8AD-65B6710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EF"/>
    <w:rPr>
      <w:sz w:val="24"/>
      <w:szCs w:val="24"/>
    </w:rPr>
  </w:style>
  <w:style w:type="paragraph" w:styleId="1">
    <w:name w:val="heading 1"/>
    <w:basedOn w:val="a"/>
    <w:next w:val="a"/>
    <w:qFormat/>
    <w:rsid w:val="00803FEF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803FEF"/>
    <w:pPr>
      <w:keepNext/>
      <w:jc w:val="center"/>
      <w:outlineLvl w:val="1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03FEF"/>
    <w:pPr>
      <w:jc w:val="center"/>
    </w:pPr>
    <w:rPr>
      <w:b/>
      <w:sz w:val="18"/>
      <w:szCs w:val="20"/>
    </w:rPr>
  </w:style>
  <w:style w:type="paragraph" w:styleId="a4">
    <w:name w:val="Body Text"/>
    <w:basedOn w:val="a"/>
    <w:rsid w:val="00803FEF"/>
    <w:pPr>
      <w:jc w:val="both"/>
    </w:pPr>
    <w:rPr>
      <w:sz w:val="16"/>
      <w:szCs w:val="20"/>
    </w:rPr>
  </w:style>
  <w:style w:type="paragraph" w:styleId="20">
    <w:name w:val="Body Text 2"/>
    <w:basedOn w:val="a"/>
    <w:rsid w:val="00803FEF"/>
    <w:pPr>
      <w:jc w:val="both"/>
    </w:pPr>
    <w:rPr>
      <w:sz w:val="28"/>
      <w:szCs w:val="20"/>
    </w:rPr>
  </w:style>
  <w:style w:type="paragraph" w:styleId="a5">
    <w:name w:val="Body Text Indent"/>
    <w:basedOn w:val="a"/>
    <w:rsid w:val="00803FEF"/>
    <w:pPr>
      <w:spacing w:after="120"/>
      <w:ind w:left="283"/>
    </w:pPr>
  </w:style>
  <w:style w:type="paragraph" w:styleId="a6">
    <w:name w:val="header"/>
    <w:basedOn w:val="a"/>
    <w:rsid w:val="00803FEF"/>
    <w:pPr>
      <w:tabs>
        <w:tab w:val="center" w:pos="4677"/>
        <w:tab w:val="right" w:pos="9355"/>
      </w:tabs>
    </w:pPr>
    <w:rPr>
      <w:szCs w:val="20"/>
    </w:rPr>
  </w:style>
  <w:style w:type="table" w:styleId="a7">
    <w:name w:val="Table Grid"/>
    <w:basedOn w:val="a1"/>
    <w:rsid w:val="000C2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llbinder\Downloads\spravk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spravka</Template>
  <TotalTime>65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М. Микульчик</dc:creator>
  <cp:keywords/>
  <dc:description/>
  <cp:lastModifiedBy>Роман М. Микульчик</cp:lastModifiedBy>
  <cp:revision>14</cp:revision>
  <cp:lastPrinted>2004-12-23T03:21:00Z</cp:lastPrinted>
  <dcterms:created xsi:type="dcterms:W3CDTF">2017-11-30T08:19:00Z</dcterms:created>
  <dcterms:modified xsi:type="dcterms:W3CDTF">2018-02-02T04:57:00Z</dcterms:modified>
</cp:coreProperties>
</file>